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Unitatea de învăţământ............................................................................................................................................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Nr. înregistrare: ......................../................................</w:t>
      </w:r>
      <w:r w:rsidRPr="00C22045">
        <w:rPr>
          <w:color w:val="333333"/>
        </w:rPr>
        <w:br/>
      </w:r>
    </w:p>
    <w:p w:rsidR="005D051A" w:rsidRPr="009D1314" w:rsidRDefault="005D051A" w:rsidP="009D1314">
      <w:pPr>
        <w:spacing w:line="335" w:lineRule="atLeast"/>
        <w:rPr>
          <w:color w:val="333333"/>
        </w:rPr>
      </w:pPr>
      <w:r>
        <w:rPr>
          <w:color w:val="333333"/>
        </w:rPr>
        <w:t xml:space="preserve">         </w:t>
      </w:r>
      <w:r w:rsidRPr="009D1314">
        <w:rPr>
          <w:color w:val="333333"/>
        </w:rPr>
        <w:t>Aprobat,</w:t>
      </w:r>
    </w:p>
    <w:p w:rsidR="005D051A" w:rsidRDefault="005D051A" w:rsidP="009D1314">
      <w:pPr>
        <w:spacing w:line="335" w:lineRule="atLeast"/>
        <w:rPr>
          <w:color w:val="333333"/>
        </w:rPr>
      </w:pPr>
      <w:r w:rsidRPr="009D1314">
        <w:rPr>
          <w:color w:val="333333"/>
        </w:rPr>
        <w:t>Directorul unităţii de învăţământ</w:t>
      </w:r>
    </w:p>
    <w:p w:rsidR="005D051A" w:rsidRPr="00C22045" w:rsidRDefault="005D051A" w:rsidP="009D1314">
      <w:pPr>
        <w:spacing w:line="335" w:lineRule="atLeast"/>
        <w:rPr>
          <w:color w:val="333333"/>
        </w:rPr>
      </w:pPr>
    </w:p>
    <w:p w:rsidR="005D051A" w:rsidRDefault="005D051A" w:rsidP="00A0448F">
      <w:pPr>
        <w:spacing w:line="335" w:lineRule="atLeast"/>
        <w:jc w:val="center"/>
        <w:rPr>
          <w:color w:val="333333"/>
          <w:sz w:val="28"/>
          <w:szCs w:val="28"/>
        </w:rPr>
      </w:pPr>
      <w:r w:rsidRPr="00F16532">
        <w:rPr>
          <w:rStyle w:val="l5taxt"/>
          <w:b/>
          <w:bCs/>
          <w:color w:val="333333"/>
          <w:sz w:val="28"/>
          <w:szCs w:val="28"/>
        </w:rPr>
        <w:t>Fişă psihopedagogică</w:t>
      </w:r>
      <w:r w:rsidRPr="00F16532">
        <w:rPr>
          <w:rStyle w:val="l5taxt"/>
          <w:color w:val="333333"/>
          <w:sz w:val="28"/>
          <w:szCs w:val="28"/>
        </w:rPr>
        <w:t xml:space="preserve"> </w:t>
      </w:r>
      <w:r w:rsidRPr="00C22045">
        <w:rPr>
          <w:color w:val="333333"/>
        </w:rPr>
        <w:br/>
      </w:r>
      <w:r>
        <w:rPr>
          <w:color w:val="333333"/>
          <w:sz w:val="28"/>
          <w:szCs w:val="28"/>
        </w:rPr>
        <w:t xml:space="preserve"> </w:t>
      </w:r>
    </w:p>
    <w:p w:rsidR="005D051A" w:rsidRPr="0092017C" w:rsidRDefault="005D051A" w:rsidP="00A0448F">
      <w:pPr>
        <w:spacing w:line="335" w:lineRule="atLeast"/>
        <w:rPr>
          <w:b/>
          <w:bCs/>
          <w:color w:val="333333"/>
          <w:sz w:val="28"/>
          <w:szCs w:val="28"/>
        </w:rPr>
      </w:pPr>
      <w:r w:rsidRPr="0092017C">
        <w:rPr>
          <w:rStyle w:val="l5pct"/>
          <w:b/>
          <w:bCs/>
          <w:color w:val="333333"/>
        </w:rPr>
        <w:t>I.</w:t>
      </w:r>
      <w:r w:rsidRPr="0092017C">
        <w:rPr>
          <w:rStyle w:val="l5pctt"/>
          <w:b/>
          <w:bCs/>
          <w:color w:val="333333"/>
        </w:rPr>
        <w:t xml:space="preserve"> Date personale: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Numele şi prenumele:..............................................................................................................................................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Data naşterii:............................................................................................................................................................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Domiciliul:................................................................................................................................................................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Unitatea de învăţământ: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Grupa/Clasa:............................................................................................................................................................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ct"/>
          <w:b/>
          <w:bCs/>
          <w:color w:val="333333"/>
        </w:rPr>
        <w:t>II.</w:t>
      </w:r>
      <w:r w:rsidRPr="0092017C">
        <w:rPr>
          <w:rStyle w:val="l5pctt"/>
          <w:b/>
          <w:bCs/>
          <w:color w:val="333333"/>
        </w:rPr>
        <w:t xml:space="preserve"> Date familiale: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lit"/>
          <w:b/>
          <w:bCs/>
          <w:color w:val="333333"/>
        </w:rPr>
        <w:t>a)</w:t>
      </w:r>
      <w:r w:rsidRPr="0092017C">
        <w:rPr>
          <w:rStyle w:val="l5litt"/>
          <w:b/>
          <w:bCs/>
          <w:color w:val="333333"/>
        </w:rPr>
        <w:t xml:space="preserve"> Date despre părinţi/reprezentant legal: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Tatăl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şi prenumele:...........................................................................................................................................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rStyle w:val="l5lint"/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ocupaţia:......................................locul de muncă:................................................................................................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Mama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şi prenumele:............................................................................................................................................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ocupaţia:....................................... locul de muncă:...............................................................................................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Reprezentant legal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şi prenumele:............................................................................................................................................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ocupaţia:....................................... locul de muncă:...............................................................................................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lit"/>
          <w:b/>
          <w:bCs/>
          <w:color w:val="333333"/>
        </w:rPr>
        <w:t>b)</w:t>
      </w:r>
      <w:r w:rsidRPr="0092017C">
        <w:rPr>
          <w:rStyle w:val="l5litt"/>
          <w:b/>
          <w:bCs/>
          <w:color w:val="333333"/>
        </w:rPr>
        <w:t xml:space="preserve"> Structura şi componenţa familiei: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Tipul familiei: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monoparentală prin: statut iniţial, deces, divorţ, separaţie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legal constituită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alte situaţii 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Fraţi/surori (număr fraţi/surori, vârstă, statut/ocupaţie):.......................................................................................</w:t>
      </w:r>
      <w:r>
        <w:rPr>
          <w:rStyle w:val="l5prgt"/>
          <w:color w:val="333333"/>
        </w:rPr>
        <w:t>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lit"/>
          <w:b/>
          <w:bCs/>
          <w:color w:val="333333"/>
        </w:rPr>
        <w:t>c)</w:t>
      </w:r>
      <w:r w:rsidRPr="0092017C">
        <w:rPr>
          <w:rStyle w:val="l5litt"/>
          <w:b/>
          <w:bCs/>
          <w:color w:val="333333"/>
        </w:rPr>
        <w:t xml:space="preserve"> Alte situaţii relevante pentru evoluţia copilului: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părinţi plecaţi în străinătate:.................................................................................................................................</w:t>
      </w:r>
      <w:r>
        <w:rPr>
          <w:rStyle w:val="l5prgt"/>
          <w:color w:val="333333"/>
        </w:rPr>
        <w:t>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crescut de rude de gradul II, III:.............................................................................................................................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în protec</w:t>
      </w:r>
      <w:r>
        <w:rPr>
          <w:rStyle w:val="l5prgt"/>
          <w:color w:val="333333"/>
        </w:rPr>
        <w:t xml:space="preserve">ţie </w:t>
      </w:r>
      <w:r w:rsidRPr="00C22045">
        <w:rPr>
          <w:rStyle w:val="l5prgt"/>
          <w:color w:val="333333"/>
        </w:rPr>
        <w:t>specială:.............................................................................</w:t>
      </w:r>
      <w:r>
        <w:rPr>
          <w:rStyle w:val="l5prgt"/>
          <w:color w:val="333333"/>
        </w:rPr>
        <w:t>..........................</w:t>
      </w:r>
      <w:r w:rsidRPr="00C22045">
        <w:rPr>
          <w:rStyle w:val="l5prgt"/>
          <w:color w:val="333333"/>
        </w:rPr>
        <w:t>..........</w:t>
      </w:r>
      <w:r>
        <w:rPr>
          <w:rStyle w:val="l5prgt"/>
          <w:color w:val="333333"/>
        </w:rPr>
        <w:t>..............................</w:t>
      </w:r>
    </w:p>
    <w:p w:rsidR="005D051A" w:rsidRDefault="005D051A" w:rsidP="002E573F">
      <w:pPr>
        <w:spacing w:line="335" w:lineRule="atLeast"/>
        <w:rPr>
          <w:rStyle w:val="l5lit"/>
          <w:color w:val="333333"/>
        </w:rPr>
      </w:pPr>
      <w:r w:rsidRPr="00C22045">
        <w:rPr>
          <w:rStyle w:val="l5prgt"/>
          <w:color w:val="333333"/>
        </w:rPr>
        <w:t>□ alte situaţii:............................................................................................................................................................</w:t>
      </w:r>
      <w:r>
        <w:rPr>
          <w:rStyle w:val="l5prgt"/>
          <w:color w:val="333333"/>
        </w:rPr>
        <w:t>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lit"/>
          <w:b/>
          <w:bCs/>
          <w:color w:val="333333"/>
        </w:rPr>
        <w:t>d)</w:t>
      </w:r>
      <w:r w:rsidRPr="0092017C">
        <w:rPr>
          <w:rStyle w:val="l5litt"/>
          <w:b/>
          <w:bCs/>
          <w:color w:val="333333"/>
        </w:rPr>
        <w:t xml:space="preserve"> Atmosfera şi climatul familial: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armonioase, de înţelegere între părinţi/între părinţi şi copii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punctate de conflicte mici şi trecătoare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dezacorduri puternice în familie, conflicte frecvente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familie destrămată sau pe cale de destrămare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a</w:t>
      </w:r>
      <w:r>
        <w:rPr>
          <w:rStyle w:val="l5prgt"/>
          <w:color w:val="333333"/>
        </w:rPr>
        <w:t>lte situaţii:................................................................................................................................................................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Atitudinea părinţilor/reprezentantului legal faţă de şcoală şi faţă de problemele de educaţie ale copilului: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ct"/>
          <w:b/>
          <w:bCs/>
          <w:color w:val="333333"/>
        </w:rPr>
        <w:t>III.</w:t>
      </w:r>
      <w:r w:rsidRPr="0092017C">
        <w:rPr>
          <w:rStyle w:val="l5pctt"/>
          <w:b/>
          <w:bCs/>
          <w:color w:val="333333"/>
        </w:rPr>
        <w:t xml:space="preserve"> Starea de sănătate: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Starea general</w:t>
      </w:r>
      <w:r>
        <w:rPr>
          <w:rStyle w:val="l5litt"/>
          <w:color w:val="333333"/>
        </w:rPr>
        <w:t>ă de sănătate.......................................................................................................................................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Menţiuni medicale importante pentru procesul d</w:t>
      </w:r>
      <w:r>
        <w:rPr>
          <w:rStyle w:val="l5litt"/>
          <w:color w:val="333333"/>
        </w:rPr>
        <w:t>e învăţământ:...............................................................................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ct"/>
          <w:b/>
          <w:bCs/>
          <w:color w:val="333333"/>
        </w:rPr>
        <w:t>IV.</w:t>
      </w:r>
      <w:r w:rsidRPr="0092017C">
        <w:rPr>
          <w:rStyle w:val="l5pctt"/>
          <w:b/>
          <w:bCs/>
          <w:color w:val="333333"/>
        </w:rPr>
        <w:t xml:space="preserve"> Evaluare psihopedagogică:</w:t>
      </w:r>
    </w:p>
    <w:p w:rsidR="005D051A" w:rsidRDefault="005D051A" w:rsidP="002E573F">
      <w:pPr>
        <w:spacing w:line="335" w:lineRule="atLeast"/>
        <w:rPr>
          <w:rStyle w:val="l5litt"/>
          <w:color w:val="333333"/>
        </w:rPr>
      </w:pPr>
      <w:r w:rsidRPr="0092017C">
        <w:rPr>
          <w:rStyle w:val="l5lit"/>
          <w:b/>
          <w:bCs/>
          <w:color w:val="333333"/>
        </w:rPr>
        <w:t>a)</w:t>
      </w:r>
      <w:r w:rsidRPr="0092017C">
        <w:rPr>
          <w:rStyle w:val="l5litt"/>
          <w:b/>
          <w:bCs/>
          <w:color w:val="333333"/>
        </w:rPr>
        <w:t xml:space="preserve"> Dezvoltare psihomotorie</w:t>
      </w:r>
      <w:r w:rsidRPr="00C22045">
        <w:rPr>
          <w:rStyle w:val="l5litt"/>
          <w:color w:val="333333"/>
        </w:rPr>
        <w:t xml:space="preserve"> (coordonare motorie, schema corporală, lateralitate, structuri perceptiv-motrice, orientare spaţiotemporală</w:t>
      </w:r>
      <w:r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>/</w:t>
      </w:r>
      <w:r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>Repere fundamentale în învăţarea şi dezvoltarea timpurie a copilului de la naştere până la 7 ani):</w:t>
      </w:r>
      <w:r>
        <w:rPr>
          <w:rStyle w:val="l5litt"/>
          <w:color w:val="333333"/>
        </w:rPr>
        <w:t xml:space="preserve">......................................................................................................................................................................... 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(deficienţe şi conduit</w:t>
      </w:r>
      <w:r>
        <w:rPr>
          <w:rStyle w:val="l5prgt"/>
          <w:color w:val="333333"/>
        </w:rPr>
        <w:t>e specifice):....................................................................................................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lit"/>
          <w:b/>
          <w:bCs/>
          <w:color w:val="333333"/>
        </w:rPr>
        <w:t>b)</w:t>
      </w:r>
      <w:r w:rsidRPr="0092017C">
        <w:rPr>
          <w:rStyle w:val="l5litt"/>
          <w:b/>
          <w:bCs/>
          <w:color w:val="333333"/>
        </w:rPr>
        <w:t xml:space="preserve"> Procesele cognitive şi stilul de muncă: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rgt"/>
          <w:b/>
          <w:bCs/>
          <w:color w:val="333333"/>
        </w:rPr>
        <w:t>Gândirea: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noţiuni: □ simple □ complexe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Defineşte noţiuni: □ simple □ complexe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Operează cu noţiuni: □ simple □ complexe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relaţiile cauză-efect: □ da □ nu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>
        <w:rPr>
          <w:rStyle w:val="l5prgt"/>
          <w:color w:val="333333"/>
        </w:rPr>
        <w:t>ale gândirii:......................................................................................................................................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rgt"/>
          <w:b/>
          <w:bCs/>
          <w:color w:val="333333"/>
        </w:rPr>
        <w:t>Memoria: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Formele memoriei: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 scurtă durată □ de lungă durată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vizuală □ auditivă □ mixtă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>
        <w:rPr>
          <w:rStyle w:val="l5prgt"/>
          <w:color w:val="333333"/>
        </w:rPr>
        <w:t>ale memoriei:...................................................................................................................................</w:t>
      </w: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prgt"/>
          <w:b/>
          <w:bCs/>
          <w:color w:val="333333"/>
        </w:rPr>
        <w:t>Limbaj şi comunicare: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Vocabular: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redus □ mediu dezvoltat □ bogat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Exprimare orală: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nu comunică oral □ greoaie □ incorectă gramatical □ clară, corectă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Tulburări de limbaj:......................................................................................................................................................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al</w:t>
      </w:r>
      <w:r>
        <w:rPr>
          <w:rStyle w:val="l5prgt"/>
          <w:color w:val="333333"/>
        </w:rPr>
        <w:t>e limbajului:.................................................................................................................................</w:t>
      </w: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prgt"/>
          <w:b/>
          <w:bCs/>
          <w:color w:val="333333"/>
        </w:rPr>
        <w:t>Atenţia: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tulburări de atenţie □ nu prezintă tulburări de atenţie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(concentrare, stabilitate,</w:t>
      </w:r>
      <w:r>
        <w:rPr>
          <w:rStyle w:val="l5prgt"/>
          <w:color w:val="333333"/>
        </w:rPr>
        <w:t xml:space="preserve"> volum etc.):..............................................................................................</w:t>
      </w: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prgt"/>
          <w:b/>
          <w:bCs/>
          <w:color w:val="333333"/>
        </w:rPr>
        <w:t>Motivaţia de învăţare: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extrinsecă □ intrinsecă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</w:t>
      </w: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prgt"/>
          <w:b/>
          <w:bCs/>
          <w:color w:val="333333"/>
        </w:rPr>
        <w:t>Receptivitatea, participarea şi implicarea: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participă activ, cu interes □ interes inegal, fluctuant □ pasiv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greu de antrenat □ inegal, absent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ticularităţi:..........................................................................................................................................................</w:t>
      </w:r>
    </w:p>
    <w:p w:rsidR="005D051A" w:rsidRDefault="005D051A" w:rsidP="002E573F">
      <w:pPr>
        <w:spacing w:line="335" w:lineRule="atLeast"/>
        <w:rPr>
          <w:rStyle w:val="l5lit"/>
          <w:color w:val="333333"/>
        </w:rPr>
      </w:pP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lit"/>
          <w:b/>
          <w:bCs/>
          <w:color w:val="333333"/>
        </w:rPr>
        <w:t>c)</w:t>
      </w:r>
      <w:r w:rsidRPr="00000F00">
        <w:rPr>
          <w:rStyle w:val="l5litt"/>
          <w:b/>
          <w:bCs/>
          <w:color w:val="333333"/>
        </w:rPr>
        <w:t xml:space="preserve"> Relaţii sociale: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sociabil, comunicativ □ retras, izolat, puţin comunicativ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turbulent □ agresivitate verbală □ agresivitate fizică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</w:t>
      </w: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lit"/>
          <w:b/>
          <w:bCs/>
          <w:color w:val="333333"/>
        </w:rPr>
        <w:t>d)</w:t>
      </w:r>
      <w:r w:rsidRPr="00000F00">
        <w:rPr>
          <w:rStyle w:val="l5litt"/>
          <w:b/>
          <w:bCs/>
          <w:color w:val="333333"/>
        </w:rPr>
        <w:t xml:space="preserve"> Nivelul achiziţiilor şcolare (deprinderi, interese):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citit: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scris: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calcul: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000F00">
        <w:rPr>
          <w:rStyle w:val="l5prgt"/>
          <w:b/>
          <w:bCs/>
          <w:color w:val="333333"/>
        </w:rPr>
        <w:t>Abilităţi sau interese speciale:</w:t>
      </w:r>
      <w:r>
        <w:rPr>
          <w:rStyle w:val="l5prgt"/>
          <w:color w:val="333333"/>
        </w:rPr>
        <w:t>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ct"/>
          <w:b/>
          <w:bCs/>
          <w:color w:val="333333"/>
        </w:rPr>
        <w:t>V.</w:t>
      </w:r>
      <w:r w:rsidRPr="0092017C">
        <w:rPr>
          <w:rStyle w:val="l5pctt"/>
          <w:b/>
          <w:bCs/>
          <w:color w:val="333333"/>
        </w:rPr>
        <w:t xml:space="preserve"> Rezultate şcolare şi extraşcolare ale elevului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Discipline la care a obţinut rezulta</w:t>
      </w:r>
      <w:r>
        <w:rPr>
          <w:rStyle w:val="l5litt"/>
          <w:color w:val="333333"/>
        </w:rPr>
        <w:t>te deosebite:.........................................................................................................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Rezultate deosebite obţinute în activităţi </w:t>
      </w:r>
      <w:r>
        <w:rPr>
          <w:rStyle w:val="l5litt"/>
          <w:color w:val="333333"/>
        </w:rPr>
        <w:t>extraşcolare:..............................................................................................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c)</w:t>
      </w:r>
      <w:r w:rsidRPr="00C22045">
        <w:rPr>
          <w:rStyle w:val="l5litt"/>
          <w:color w:val="333333"/>
        </w:rPr>
        <w:t xml:space="preserve"> Factori explicativi ai reuşitei şcolare/dificultăţilor întâmpinate pe parcursul progra</w:t>
      </w:r>
      <w:r>
        <w:rPr>
          <w:rStyle w:val="l5litt"/>
          <w:color w:val="333333"/>
        </w:rPr>
        <w:t>mului şcolar:............................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ct"/>
          <w:b/>
          <w:bCs/>
          <w:color w:val="333333"/>
        </w:rPr>
        <w:t>VI.</w:t>
      </w:r>
      <w:r w:rsidRPr="0092017C">
        <w:rPr>
          <w:rStyle w:val="l5pctt"/>
          <w:b/>
          <w:bCs/>
          <w:color w:val="333333"/>
        </w:rPr>
        <w:t xml:space="preserve"> Traseul educaţional: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antepreşcolară (creşă, grădiniţă, centre de zi cu componenta educaţională):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>
        <w:rPr>
          <w:rStyle w:val="l5prgt"/>
          <w:color w:val="333333"/>
        </w:rPr>
        <w:t>............................................Perioada:...................................Observaţii:....................................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preşcolară (grădiniţă, centre de zi cu componenta educaţională):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>
        <w:rPr>
          <w:rStyle w:val="l5prgt"/>
          <w:color w:val="333333"/>
        </w:rPr>
        <w:t>..............................................Perioada:...................................Observaţii:...................................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Pregătirea şcolară (unităţi de învăţământ de masă, unităţi de învăţământ special/special integrat):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>
        <w:rPr>
          <w:rStyle w:val="l5prgt"/>
          <w:color w:val="333333"/>
        </w:rPr>
        <w:t>..............................</w:t>
      </w:r>
      <w:bookmarkStart w:id="0" w:name="_GoBack"/>
      <w:bookmarkEnd w:id="0"/>
      <w:r>
        <w:rPr>
          <w:rStyle w:val="l5prgt"/>
          <w:color w:val="333333"/>
        </w:rPr>
        <w:t>................Perioada:....................................Observaţii:..................................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Promovat în anul anterior: □ DA □ NU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Activităţi de sprijin anterioare şi prezente, inclusiv extraşcolare (terapii în centre/clinici, în grădiniţă sau şcoală):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Comportamentul în timpul activităţilor şcolare anterioare şi prezente:</w:t>
      </w:r>
      <w:r>
        <w:rPr>
          <w:rStyle w:val="l5prgt"/>
          <w:color w:val="333333"/>
        </w:rPr>
        <w:t>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Observaţii şi recomandări, inclusiv privind forma de şcolarizare:</w:t>
      </w:r>
      <w:r>
        <w:rPr>
          <w:rStyle w:val="l5prgt"/>
          <w:color w:val="333333"/>
        </w:rPr>
        <w:t>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tbl>
      <w:tblPr>
        <w:tblW w:w="768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"/>
        <w:gridCol w:w="6318"/>
        <w:gridCol w:w="1332"/>
      </w:tblGrid>
      <w:tr w:rsidR="005D051A" w:rsidRPr="00C22045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Întocmit,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Data </w:t>
            </w:r>
            <w:r>
              <w:rPr>
                <w:color w:val="333333"/>
              </w:rPr>
              <w:t xml:space="preserve">       </w:t>
            </w:r>
            <w:r w:rsidRPr="00C22045">
              <w:rPr>
                <w:color w:val="333333"/>
              </w:rPr>
              <w:t>întocmirii</w:t>
            </w:r>
            <w:r>
              <w:rPr>
                <w:color w:val="333333"/>
              </w:rPr>
              <w:t>:</w:t>
            </w:r>
          </w:p>
        </w:tc>
      </w:tr>
      <w:tr w:rsidR="005D051A" w:rsidRPr="00C22045">
        <w:trPr>
          <w:trHeight w:val="12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Cadrul didactic </w:t>
            </w:r>
          </w:p>
          <w:p w:rsidR="005D051A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Numele şi prenumele:</w:t>
            </w:r>
          </w:p>
          <w:p w:rsidR="005D051A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Funcţia (educator-puericultor/profesor învăţământ preşcolar/profesor învăţământ primar/diriginte/consilier şcolar/profesor itinerant şi de sprijin)</w:t>
            </w:r>
            <w:r>
              <w:rPr>
                <w:color w:val="333333"/>
              </w:rPr>
              <w:t>:</w:t>
            </w:r>
            <w:r w:rsidRPr="00C22045">
              <w:rPr>
                <w:color w:val="333333"/>
              </w:rPr>
              <w:t xml:space="preserve"> </w:t>
            </w:r>
          </w:p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Semnătura</w:t>
            </w:r>
            <w:r>
              <w:rPr>
                <w:color w:val="333333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</w:p>
        </w:tc>
      </w:tr>
    </w:tbl>
    <w:p w:rsidR="005D051A" w:rsidRDefault="005D051A"/>
    <w:p w:rsidR="005D051A" w:rsidRPr="00C22045" w:rsidRDefault="005D051A" w:rsidP="00BD6E57">
      <w:pPr>
        <w:jc w:val="center"/>
      </w:pPr>
      <w:r>
        <w:rPr>
          <w:sz w:val="18"/>
          <w:szCs w:val="18"/>
        </w:rPr>
        <w:t>Confidential, date cu caracter personal prelucrate in conformitate cu prevederile Lg. nr.677/2001, coroborata cu dipozitiile regulamentului UE 679/2016 privind protectia persoanelor fizice..</w:t>
      </w:r>
    </w:p>
    <w:sectPr w:rsidR="005D051A" w:rsidRPr="00C22045" w:rsidSect="00B51A32">
      <w:headerReference w:type="default" r:id="rId6"/>
      <w:footerReference w:type="default" r:id="rId7"/>
      <w:pgSz w:w="12240" w:h="15840"/>
      <w:pgMar w:top="540" w:right="567" w:bottom="180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1A" w:rsidRDefault="005D051A" w:rsidP="00DE7098">
      <w:r>
        <w:separator/>
      </w:r>
    </w:p>
  </w:endnote>
  <w:endnote w:type="continuationSeparator" w:id="0">
    <w:p w:rsidR="005D051A" w:rsidRDefault="005D051A" w:rsidP="00DE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1A" w:rsidRDefault="005D051A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5D051A" w:rsidRDefault="005D0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1A" w:rsidRDefault="005D051A" w:rsidP="00DE7098">
      <w:r>
        <w:separator/>
      </w:r>
    </w:p>
  </w:footnote>
  <w:footnote w:type="continuationSeparator" w:id="0">
    <w:p w:rsidR="005D051A" w:rsidRDefault="005D051A" w:rsidP="00DE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1A" w:rsidRDefault="005D05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3DF"/>
    <w:rsid w:val="00000F00"/>
    <w:rsid w:val="00017896"/>
    <w:rsid w:val="00022BC1"/>
    <w:rsid w:val="00045095"/>
    <w:rsid w:val="000526BF"/>
    <w:rsid w:val="001D134C"/>
    <w:rsid w:val="00210B58"/>
    <w:rsid w:val="00222DF8"/>
    <w:rsid w:val="002B28E6"/>
    <w:rsid w:val="002E573F"/>
    <w:rsid w:val="003C146B"/>
    <w:rsid w:val="004D62DA"/>
    <w:rsid w:val="005B73DF"/>
    <w:rsid w:val="005D051A"/>
    <w:rsid w:val="006D1987"/>
    <w:rsid w:val="006D780A"/>
    <w:rsid w:val="006F10A8"/>
    <w:rsid w:val="006F2F39"/>
    <w:rsid w:val="007837B3"/>
    <w:rsid w:val="007F1783"/>
    <w:rsid w:val="00815589"/>
    <w:rsid w:val="0082378F"/>
    <w:rsid w:val="008246C6"/>
    <w:rsid w:val="0092017C"/>
    <w:rsid w:val="00926FBC"/>
    <w:rsid w:val="00976920"/>
    <w:rsid w:val="009D1314"/>
    <w:rsid w:val="00A0448F"/>
    <w:rsid w:val="00AF0800"/>
    <w:rsid w:val="00AF486A"/>
    <w:rsid w:val="00B51A32"/>
    <w:rsid w:val="00BD6E57"/>
    <w:rsid w:val="00C17819"/>
    <w:rsid w:val="00C22045"/>
    <w:rsid w:val="00C64655"/>
    <w:rsid w:val="00C93DD4"/>
    <w:rsid w:val="00CB64F0"/>
    <w:rsid w:val="00D250F6"/>
    <w:rsid w:val="00D930C9"/>
    <w:rsid w:val="00DE7098"/>
    <w:rsid w:val="00E317D9"/>
    <w:rsid w:val="00EA4555"/>
    <w:rsid w:val="00F16532"/>
    <w:rsid w:val="00FA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573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uiPriority w:val="99"/>
    <w:rsid w:val="002E573F"/>
  </w:style>
  <w:style w:type="character" w:customStyle="1" w:styleId="l5lin">
    <w:name w:val="l5lin"/>
    <w:basedOn w:val="DefaultParagraphFont"/>
    <w:uiPriority w:val="99"/>
    <w:rsid w:val="002E573F"/>
  </w:style>
  <w:style w:type="character" w:customStyle="1" w:styleId="l5lint">
    <w:name w:val="l5lint"/>
    <w:basedOn w:val="DefaultParagraphFont"/>
    <w:uiPriority w:val="99"/>
    <w:rsid w:val="002E573F"/>
  </w:style>
  <w:style w:type="character" w:customStyle="1" w:styleId="l5lit">
    <w:name w:val="l5lit"/>
    <w:basedOn w:val="DefaultParagraphFont"/>
    <w:uiPriority w:val="99"/>
    <w:rsid w:val="002E573F"/>
  </w:style>
  <w:style w:type="character" w:customStyle="1" w:styleId="l5litt">
    <w:name w:val="l5litt"/>
    <w:basedOn w:val="DefaultParagraphFont"/>
    <w:uiPriority w:val="99"/>
    <w:rsid w:val="002E573F"/>
  </w:style>
  <w:style w:type="character" w:customStyle="1" w:styleId="l5taxt">
    <w:name w:val="l5taxt"/>
    <w:basedOn w:val="DefaultParagraphFont"/>
    <w:uiPriority w:val="99"/>
    <w:rsid w:val="002E573F"/>
  </w:style>
  <w:style w:type="character" w:customStyle="1" w:styleId="l5pct">
    <w:name w:val="l5pct"/>
    <w:basedOn w:val="DefaultParagraphFont"/>
    <w:uiPriority w:val="99"/>
    <w:rsid w:val="002E573F"/>
  </w:style>
  <w:style w:type="character" w:customStyle="1" w:styleId="l5pctt">
    <w:name w:val="l5pctt"/>
    <w:basedOn w:val="DefaultParagraphFont"/>
    <w:uiPriority w:val="99"/>
    <w:rsid w:val="002E573F"/>
  </w:style>
  <w:style w:type="paragraph" w:styleId="ListParagraph">
    <w:name w:val="List Paragraph"/>
    <w:basedOn w:val="Normal"/>
    <w:uiPriority w:val="99"/>
    <w:qFormat/>
    <w:rsid w:val="002B28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E7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709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DE7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70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E7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709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3</Pages>
  <Words>1597</Words>
  <Characters>9268</Characters>
  <Application>Microsoft Office Outlook</Application>
  <DocSecurity>0</DocSecurity>
  <Lines>0</Lines>
  <Paragraphs>0</Paragraphs>
  <ScaleCrop>false</ScaleCrop>
  <Company>sec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COMISIE COPIL</cp:lastModifiedBy>
  <cp:revision>20</cp:revision>
  <cp:lastPrinted>2017-01-05T11:17:00Z</cp:lastPrinted>
  <dcterms:created xsi:type="dcterms:W3CDTF">2016-12-21T06:28:00Z</dcterms:created>
  <dcterms:modified xsi:type="dcterms:W3CDTF">2018-06-11T10:08:00Z</dcterms:modified>
</cp:coreProperties>
</file>