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Unitatea sanitară/Cabinet individual . . . . . . . . . 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Pr="004E1CE0">
        <w:rPr>
          <w:color w:val="333333"/>
        </w:rPr>
        <w:br/>
      </w:r>
    </w:p>
    <w:p w:rsidR="00BF5C5F" w:rsidRPr="00D0245A" w:rsidRDefault="00BF5C5F" w:rsidP="00D0245A">
      <w:pPr>
        <w:spacing w:line="335" w:lineRule="atLeast"/>
        <w:jc w:val="center"/>
        <w:rPr>
          <w:rStyle w:val="l5not"/>
          <w:b/>
          <w:bCs/>
          <w:color w:val="333333"/>
          <w:sz w:val="28"/>
          <w:szCs w:val="28"/>
        </w:rPr>
      </w:pPr>
      <w:r w:rsidRPr="004E1CE0">
        <w:rPr>
          <w:rStyle w:val="l5taxt"/>
          <w:b/>
          <w:bCs/>
          <w:color w:val="333333"/>
          <w:sz w:val="28"/>
          <w:szCs w:val="28"/>
        </w:rPr>
        <w:t xml:space="preserve">Fişă de evaluare psihologică </w:t>
      </w:r>
      <w:r w:rsidRPr="004E1CE0">
        <w:rPr>
          <w:b/>
          <w:bCs/>
          <w:color w:val="333333"/>
          <w:sz w:val="28"/>
          <w:szCs w:val="28"/>
        </w:rPr>
        <w:br/>
      </w:r>
    </w:p>
    <w:p w:rsidR="00BF5C5F" w:rsidRPr="004E1CE0" w:rsidRDefault="00BF5C5F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prenumele copilului ......................................................</w:t>
      </w:r>
      <w:r>
        <w:rPr>
          <w:rStyle w:val="l5prgt"/>
          <w:color w:val="333333"/>
        </w:rPr>
        <w:t>.</w:t>
      </w:r>
      <w:r w:rsidRPr="004E1CE0">
        <w:rPr>
          <w:rStyle w:val="l5prgt"/>
          <w:color w:val="333333"/>
        </w:rPr>
        <w:t xml:space="preserve">.......................................................................... 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Data naşterii ........................................................................</w:t>
      </w:r>
      <w:r>
        <w:rPr>
          <w:rStyle w:val="l5prgt"/>
          <w:color w:val="333333"/>
        </w:rPr>
        <w:t>.</w:t>
      </w:r>
      <w:r w:rsidRPr="004E1CE0">
        <w:rPr>
          <w:rStyle w:val="l5prgt"/>
          <w:color w:val="333333"/>
        </w:rPr>
        <w:t>....................................................................................</w:t>
      </w:r>
      <w:r>
        <w:rPr>
          <w:rStyle w:val="l5prgt"/>
          <w:color w:val="333333"/>
        </w:rPr>
        <w:t>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>
        <w:rPr>
          <w:rStyle w:val="l5pctt"/>
          <w:color w:val="333333"/>
        </w:rPr>
        <w:t>tic medical .....................................................................</w:t>
      </w:r>
      <w:r w:rsidRPr="004E1CE0">
        <w:rPr>
          <w:rStyle w:val="l5pctt"/>
          <w:color w:val="333333"/>
        </w:rPr>
        <w:t xml:space="preserve"> conform documen</w:t>
      </w:r>
      <w:r>
        <w:rPr>
          <w:rStyle w:val="l5pctt"/>
          <w:color w:val="333333"/>
        </w:rPr>
        <w:t>tului medical 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>
        <w:rPr>
          <w:rStyle w:val="l5pctt"/>
          <w:color w:val="333333"/>
        </w:rPr>
        <w:t>hodiagnostic: 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bCs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>
        <w:rPr>
          <w:color w:val="333333"/>
        </w:rPr>
        <w:br/>
      </w:r>
    </w:p>
    <w:p w:rsidR="00BF5C5F" w:rsidRPr="00D0245A" w:rsidRDefault="00BF5C5F" w:rsidP="00B742D3">
      <w:pPr>
        <w:spacing w:line="335" w:lineRule="atLeast"/>
        <w:rPr>
          <w:b/>
          <w:bCs/>
          <w:color w:val="333333"/>
        </w:rPr>
      </w:pPr>
      <w:r w:rsidRPr="00D0245A">
        <w:rPr>
          <w:rStyle w:val="l5lit"/>
          <w:b/>
          <w:bCs/>
          <w:color w:val="333333"/>
        </w:rPr>
        <w:t>a)</w:t>
      </w:r>
      <w:r w:rsidRPr="00D0245A">
        <w:rPr>
          <w:rStyle w:val="l5litt"/>
          <w:b/>
          <w:bCs/>
          <w:color w:val="333333"/>
        </w:rPr>
        <w:t xml:space="preserve"> Procesele psihice: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bCs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>
        <w:rPr>
          <w:rStyle w:val="l5lint"/>
          <w:color w:val="333333"/>
        </w:rPr>
        <w:t>au declarate) 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bCs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>
        <w:rPr>
          <w:rStyle w:val="l5bult"/>
          <w:color w:val="333333"/>
        </w:rPr>
        <w:t>uncatul, ajungerea la un obiect 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lateralita</w:t>
      </w:r>
      <w:r>
        <w:rPr>
          <w:rStyle w:val="l5bult"/>
          <w:color w:val="333333"/>
        </w:rPr>
        <w:t>tea dominantă 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bCs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>
        <w:rPr>
          <w:rStyle w:val="l5bult"/>
          <w:color w:val="333333"/>
        </w:rPr>
        <w:t>robleme de echilibru 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>
        <w:rPr>
          <w:rStyle w:val="l5bult"/>
          <w:color w:val="333333"/>
        </w:rPr>
        <w:t>de coordonare 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>
        <w:rPr>
          <w:rStyle w:val="l5bult"/>
          <w:color w:val="333333"/>
        </w:rPr>
        <w:t>orţe proprii) 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>
        <w:rPr>
          <w:rStyle w:val="l5bult"/>
          <w:color w:val="333333"/>
        </w:rPr>
        <w:t>sau autonom 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>
        <w:rPr>
          <w:rStyle w:val="l5bult"/>
          <w:color w:val="333333"/>
        </w:rPr>
        <w:t>Reprezentarea 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bCs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bCs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>
        <w:rPr>
          <w:rStyle w:val="l5lint"/>
          <w:color w:val="333333"/>
        </w:rPr>
        <w:t>l operaţional 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ştie să numere singur sa</w:t>
      </w:r>
      <w:r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>
        <w:rPr>
          <w:rStyle w:val="l5bult"/>
          <w:color w:val="333333"/>
        </w:rPr>
        <w:t>ere, cuvinte) 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>
        <w:rPr>
          <w:rStyle w:val="l5bult"/>
          <w:color w:val="333333"/>
        </w:rPr>
        <w:t>sau stresului 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>
        <w:rPr>
          <w:rStyle w:val="l5bult"/>
          <w:color w:val="333333"/>
        </w:rPr>
        <w:t>lnic/obişnuit 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>
        <w:rPr>
          <w:rStyle w:val="l5bult"/>
          <w:color w:val="333333"/>
        </w:rPr>
        <w:t>sau cu ajutor 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>
        <w:rPr>
          <w:rStyle w:val="l5bult"/>
          <w:color w:val="333333"/>
        </w:rPr>
        <w:t>sau cu ajutor 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>
        <w:rPr>
          <w:rStyle w:val="l5bult"/>
          <w:color w:val="333333"/>
        </w:rPr>
        <w:t xml:space="preserve"> orientarea temporo-spaţială 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bCs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bCs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stabilitate 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bCs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bCs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bCs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bCs/>
          <w:color w:val="333333"/>
        </w:rPr>
        <w:t>b)</w:t>
      </w:r>
      <w:r w:rsidRPr="00BB0E31">
        <w:rPr>
          <w:rStyle w:val="l5litt"/>
          <w:b/>
          <w:bCs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bCs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>
        <w:rPr>
          <w:rStyle w:val="l5lint"/>
          <w:color w:val="333333"/>
        </w:rPr>
        <w:t>ane/cu mediul 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>
        <w:rPr>
          <w:rStyle w:val="l5lint"/>
          <w:color w:val="333333"/>
        </w:rPr>
        <w:t>semantic, gramatical) 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>
        <w:rPr>
          <w:rStyle w:val="l5lint"/>
          <w:color w:val="333333"/>
        </w:rPr>
        <w:t>ne/fotografii 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Jocul</w:t>
      </w:r>
      <w:r w:rsidRPr="004E1CE0">
        <w:rPr>
          <w:rStyle w:val="l5prgt"/>
          <w:color w:val="333333"/>
        </w:rPr>
        <w:t xml:space="preserve"> (observ</w:t>
      </w:r>
      <w:r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>
        <w:rPr>
          <w:rStyle w:val="l5prgt"/>
          <w:color w:val="333333"/>
        </w:rPr>
        <w:t>emplu, NEPSY) 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>
        <w:rPr>
          <w:rStyle w:val="l5prgt"/>
          <w:color w:val="333333"/>
        </w:rPr>
        <w:t>ică, WISC-IV) 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Concluzii: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>
        <w:rPr>
          <w:rStyle w:val="l5prgt"/>
          <w:color w:val="333333"/>
        </w:rPr>
        <w:t>ă folosită) 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BF5C5F" w:rsidRPr="00D0490A" w:rsidRDefault="00BF5C5F" w:rsidP="00B742D3">
      <w:pPr>
        <w:spacing w:line="335" w:lineRule="atLeast"/>
        <w:rPr>
          <w:b/>
          <w:bCs/>
          <w:color w:val="333333"/>
        </w:rPr>
      </w:pPr>
      <w:r w:rsidRPr="00D0490A">
        <w:rPr>
          <w:rStyle w:val="l5lit"/>
          <w:b/>
          <w:bCs/>
          <w:color w:val="333333"/>
        </w:rPr>
        <w:t>c)</w:t>
      </w:r>
      <w:r w:rsidRPr="00D0490A">
        <w:rPr>
          <w:rStyle w:val="l5litt"/>
          <w:b/>
          <w:bCs/>
          <w:color w:val="333333"/>
        </w:rPr>
        <w:t xml:space="preserve"> Însuşirile psihice: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>
        <w:rPr>
          <w:rStyle w:val="l5prgt"/>
          <w:color w:val="333333"/>
        </w:rPr>
        <w:t xml:space="preserve"> clinică) 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>
        <w:rPr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F5C5F" w:rsidRPr="00D0490A" w:rsidRDefault="00BF5C5F" w:rsidP="00B742D3">
      <w:pPr>
        <w:spacing w:line="335" w:lineRule="atLeast"/>
        <w:rPr>
          <w:b/>
          <w:bCs/>
          <w:color w:val="333333"/>
        </w:rPr>
      </w:pPr>
      <w:r w:rsidRPr="00D0490A">
        <w:rPr>
          <w:rStyle w:val="l5prgt"/>
          <w:b/>
          <w:bCs/>
          <w:color w:val="333333"/>
        </w:rPr>
        <w:t>Atitudini/comportament: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>
        <w:rPr>
          <w:rStyle w:val="l5lint"/>
          <w:color w:val="333333"/>
        </w:rPr>
        <w:t>i/sau verbale 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>
        <w:rPr>
          <w:rStyle w:val="l5lint"/>
          <w:color w:val="333333"/>
        </w:rPr>
        <w:t xml:space="preserve"> hiperkinetic 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bCs/>
          <w:color w:val="333333"/>
        </w:rPr>
        <w:t>Caracter</w:t>
      </w:r>
      <w:r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...................................................................................................................................................................</w:t>
      </w:r>
    </w:p>
    <w:p w:rsidR="00BF5C5F" w:rsidRPr="00D0490A" w:rsidRDefault="00BF5C5F" w:rsidP="00B742D3">
      <w:pPr>
        <w:spacing w:line="335" w:lineRule="atLeast"/>
        <w:rPr>
          <w:b/>
          <w:bCs/>
          <w:color w:val="333333"/>
        </w:rPr>
      </w:pPr>
      <w:r w:rsidRPr="00D0490A">
        <w:rPr>
          <w:rStyle w:val="l5lit"/>
          <w:b/>
          <w:bCs/>
          <w:color w:val="333333"/>
        </w:rPr>
        <w:t>d)</w:t>
      </w:r>
      <w:r w:rsidRPr="00D0490A">
        <w:rPr>
          <w:rStyle w:val="l5litt"/>
          <w:b/>
          <w:bCs/>
          <w:color w:val="333333"/>
        </w:rPr>
        <w:t xml:space="preserve"> Aria afectivităţii: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>
        <w:rPr>
          <w:rStyle w:val="l5lint"/>
          <w:color w:val="333333"/>
        </w:rPr>
        <w:t xml:space="preserve"> 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>
        <w:rPr>
          <w:rStyle w:val="l5lint"/>
          <w:color w:val="333333"/>
        </w:rPr>
        <w:t xml:space="preserve"> 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>
        <w:rPr>
          <w:rStyle w:val="l5lint"/>
          <w:color w:val="333333"/>
        </w:rPr>
        <w:t xml:space="preserve"> ..............................................</w:t>
      </w:r>
    </w:p>
    <w:p w:rsidR="00BF5C5F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BF5C5F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bCs/>
          <w:color w:val="333333"/>
        </w:rPr>
        <w:t>Comportamentul social adaptativ</w:t>
      </w:r>
      <w:r w:rsidRPr="004E1CE0">
        <w:rPr>
          <w:color w:val="333333"/>
        </w:rPr>
        <w:br/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>
        <w:rPr>
          <w:rStyle w:val="l5litt"/>
          <w:color w:val="333333"/>
        </w:rPr>
        <w:t xml:space="preserve"> 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>
        <w:rPr>
          <w:rStyle w:val="l5litt"/>
          <w:color w:val="333333"/>
        </w:rPr>
        <w:t>ea cu aceştia 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>
        <w:rPr>
          <w:rStyle w:val="l5litt"/>
          <w:color w:val="333333"/>
        </w:rPr>
        <w:t>u şi persoane 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F5C5F" w:rsidRDefault="00BF5C5F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>
        <w:rPr>
          <w:rStyle w:val="l5bult"/>
          <w:color w:val="333333"/>
        </w:rPr>
        <w:t>cterian etc.) 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BF5C5F" w:rsidRDefault="00BF5C5F" w:rsidP="00B742D3">
      <w:pPr>
        <w:spacing w:line="335" w:lineRule="atLeast"/>
        <w:rPr>
          <w:rStyle w:val="l5sec"/>
          <w:color w:val="333333"/>
        </w:rPr>
      </w:pP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bCs/>
          <w:color w:val="333333"/>
        </w:rPr>
        <w:t>Integrarea socială</w:t>
      </w:r>
      <w:r w:rsidRPr="00B66C46">
        <w:rPr>
          <w:color w:val="333333"/>
        </w:rPr>
        <w:br/>
      </w:r>
    </w:p>
    <w:p w:rsidR="00BF5C5F" w:rsidRDefault="00BF5C5F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>
        <w:rPr>
          <w:rStyle w:val="l5litt"/>
          <w:color w:val="333333"/>
        </w:rPr>
        <w:t>rul didactic) 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>
        <w:rPr>
          <w:rStyle w:val="l5litt"/>
          <w:color w:val="333333"/>
        </w:rPr>
        <w:t>, de creaţie) 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>
        <w:rPr>
          <w:rStyle w:val="l5litt"/>
          <w:color w:val="333333"/>
        </w:rPr>
        <w:t>e religioase) .......................................................................</w:t>
      </w:r>
    </w:p>
    <w:p w:rsidR="00BF5C5F" w:rsidRDefault="00BF5C5F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....................................................................................................................................................................................</w:t>
      </w:r>
      <w:r>
        <w:rPr>
          <w:color w:val="333333"/>
        </w:rPr>
        <w:br/>
      </w:r>
    </w:p>
    <w:p w:rsidR="00BF5C5F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bCs/>
          <w:color w:val="333333"/>
        </w:rPr>
        <w:t>Alte observaţii clinice relevante</w:t>
      </w:r>
      <w:r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F5C5F" w:rsidRDefault="00BF5C5F" w:rsidP="00B742D3">
      <w:pPr>
        <w:spacing w:line="335" w:lineRule="atLeast"/>
        <w:rPr>
          <w:rStyle w:val="l5sec"/>
          <w:color w:val="333333"/>
        </w:rPr>
      </w:pP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bCs/>
          <w:color w:val="333333"/>
        </w:rPr>
        <w:t>Profilul psihologic</w:t>
      </w:r>
      <w:r>
        <w:rPr>
          <w:rStyle w:val="l5sect"/>
          <w:b/>
          <w:bCs/>
          <w:color w:val="333333"/>
        </w:rPr>
        <w:t xml:space="preserve"> </w:t>
      </w:r>
      <w:r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>
        <w:rPr>
          <w:color w:val="33333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color w:val="333333"/>
        </w:rPr>
        <w:br/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bCs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r>
        <w:rPr>
          <w:color w:val="333333"/>
        </w:rPr>
        <w:br/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>
        <w:rPr>
          <w:rStyle w:val="l5litt"/>
          <w:color w:val="333333"/>
        </w:rPr>
        <w:t>rii copilului 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>
        <w:rPr>
          <w:rStyle w:val="l5litt"/>
          <w:color w:val="333333"/>
        </w:rPr>
        <w:t>entru părinţi 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BF5C5F" w:rsidRPr="004E1CE0" w:rsidRDefault="00BF5C5F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BF5C5F" w:rsidRDefault="00BF5C5F" w:rsidP="00D9283B">
      <w:pPr>
        <w:spacing w:line="335" w:lineRule="atLeast"/>
        <w:rPr>
          <w:rStyle w:val="l5not"/>
          <w:color w:val="333333"/>
        </w:rPr>
      </w:pPr>
    </w:p>
    <w:p w:rsidR="00BF5C5F" w:rsidRDefault="00BF5C5F" w:rsidP="00D9283B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evaluării                             Semnătura și parafa </w:t>
      </w:r>
    </w:p>
    <w:p w:rsidR="00BF5C5F" w:rsidRDefault="00BF5C5F" w:rsidP="00631251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                                                   psihologului clinician</w:t>
      </w:r>
      <w:bookmarkStart w:id="0" w:name="_GoBack"/>
      <w:bookmarkEnd w:id="0"/>
    </w:p>
    <w:p w:rsidR="00BF5C5F" w:rsidRDefault="00BF5C5F" w:rsidP="00631251">
      <w:pPr>
        <w:spacing w:line="335" w:lineRule="atLeast"/>
        <w:rPr>
          <w:rStyle w:val="l5not"/>
          <w:color w:val="333333"/>
        </w:rPr>
      </w:pPr>
    </w:p>
    <w:p w:rsidR="00BF5C5F" w:rsidRDefault="00BF5C5F" w:rsidP="008B34EB">
      <w:pPr>
        <w:jc w:val="center"/>
        <w:rPr>
          <w:sz w:val="18"/>
          <w:szCs w:val="18"/>
        </w:rPr>
      </w:pPr>
      <w:r>
        <w:rPr>
          <w:sz w:val="18"/>
          <w:szCs w:val="18"/>
        </w:rPr>
        <w:t>Confidential, date cu caracter personal prelucrate in conformitate cu prevederile Lg. nr.677/2001, coroborata cu dipozitiile regulamentului UE 679/2016 privind protectia persoanelor fizice..</w:t>
      </w:r>
    </w:p>
    <w:p w:rsidR="00BF5C5F" w:rsidRDefault="00BF5C5F" w:rsidP="00631251">
      <w:pPr>
        <w:spacing w:line="335" w:lineRule="atLeast"/>
        <w:rPr>
          <w:rStyle w:val="l5not"/>
          <w:color w:val="333333"/>
        </w:rPr>
      </w:pPr>
    </w:p>
    <w:p w:rsidR="00BF5C5F" w:rsidRPr="00631251" w:rsidRDefault="00BF5C5F" w:rsidP="00631251">
      <w:pPr>
        <w:spacing w:line="335" w:lineRule="atLeast"/>
        <w:rPr>
          <w:color w:val="333333"/>
        </w:rPr>
      </w:pPr>
    </w:p>
    <w:sectPr w:rsidR="00BF5C5F" w:rsidRPr="00631251" w:rsidSect="008B34EB">
      <w:footerReference w:type="default" r:id="rId6"/>
      <w:pgSz w:w="12240" w:h="15840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5F" w:rsidRDefault="00BF5C5F" w:rsidP="00B8566F">
      <w:r>
        <w:separator/>
      </w:r>
    </w:p>
  </w:endnote>
  <w:endnote w:type="continuationSeparator" w:id="0">
    <w:p w:rsidR="00BF5C5F" w:rsidRDefault="00BF5C5F" w:rsidP="00B8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F" w:rsidRDefault="00BF5C5F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BF5C5F" w:rsidRDefault="00BF5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5F" w:rsidRDefault="00BF5C5F" w:rsidP="00B8566F">
      <w:r>
        <w:separator/>
      </w:r>
    </w:p>
  </w:footnote>
  <w:footnote w:type="continuationSeparator" w:id="0">
    <w:p w:rsidR="00BF5C5F" w:rsidRDefault="00BF5C5F" w:rsidP="00B8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34A"/>
    <w:rsid w:val="00030D02"/>
    <w:rsid w:val="00031094"/>
    <w:rsid w:val="00063103"/>
    <w:rsid w:val="00183231"/>
    <w:rsid w:val="001A0655"/>
    <w:rsid w:val="001D4816"/>
    <w:rsid w:val="00210B58"/>
    <w:rsid w:val="002737E3"/>
    <w:rsid w:val="002F0781"/>
    <w:rsid w:val="00330A6A"/>
    <w:rsid w:val="00380BC9"/>
    <w:rsid w:val="003D6334"/>
    <w:rsid w:val="004E1CE0"/>
    <w:rsid w:val="004F6811"/>
    <w:rsid w:val="005E4823"/>
    <w:rsid w:val="00631251"/>
    <w:rsid w:val="008171E1"/>
    <w:rsid w:val="008B34EB"/>
    <w:rsid w:val="00987836"/>
    <w:rsid w:val="009D43EC"/>
    <w:rsid w:val="00AA1150"/>
    <w:rsid w:val="00AA448D"/>
    <w:rsid w:val="00AE321A"/>
    <w:rsid w:val="00B66C46"/>
    <w:rsid w:val="00B742D3"/>
    <w:rsid w:val="00B8566F"/>
    <w:rsid w:val="00BA6562"/>
    <w:rsid w:val="00BB0E31"/>
    <w:rsid w:val="00BF5C5F"/>
    <w:rsid w:val="00C257BA"/>
    <w:rsid w:val="00D0245A"/>
    <w:rsid w:val="00D0490A"/>
    <w:rsid w:val="00D13383"/>
    <w:rsid w:val="00D9283B"/>
    <w:rsid w:val="00DF1E64"/>
    <w:rsid w:val="00E0734A"/>
    <w:rsid w:val="00ED6B0B"/>
    <w:rsid w:val="00E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uiPriority w:val="99"/>
    <w:rsid w:val="00B742D3"/>
  </w:style>
  <w:style w:type="character" w:customStyle="1" w:styleId="l5lin">
    <w:name w:val="l5lin"/>
    <w:basedOn w:val="DefaultParagraphFont"/>
    <w:uiPriority w:val="99"/>
    <w:rsid w:val="00B742D3"/>
  </w:style>
  <w:style w:type="character" w:customStyle="1" w:styleId="l5lint">
    <w:name w:val="l5lint"/>
    <w:basedOn w:val="DefaultParagraphFont"/>
    <w:uiPriority w:val="99"/>
    <w:rsid w:val="00B742D3"/>
  </w:style>
  <w:style w:type="character" w:customStyle="1" w:styleId="l5lit">
    <w:name w:val="l5lit"/>
    <w:basedOn w:val="DefaultParagraphFont"/>
    <w:uiPriority w:val="99"/>
    <w:rsid w:val="00B742D3"/>
  </w:style>
  <w:style w:type="character" w:customStyle="1" w:styleId="l5litt">
    <w:name w:val="l5litt"/>
    <w:basedOn w:val="DefaultParagraphFont"/>
    <w:uiPriority w:val="99"/>
    <w:rsid w:val="00B742D3"/>
  </w:style>
  <w:style w:type="character" w:customStyle="1" w:styleId="l5sec">
    <w:name w:val="l5sec"/>
    <w:basedOn w:val="DefaultParagraphFont"/>
    <w:uiPriority w:val="99"/>
    <w:rsid w:val="00B742D3"/>
  </w:style>
  <w:style w:type="character" w:customStyle="1" w:styleId="l5sect">
    <w:name w:val="l5sect"/>
    <w:basedOn w:val="DefaultParagraphFont"/>
    <w:uiPriority w:val="99"/>
    <w:rsid w:val="00B742D3"/>
  </w:style>
  <w:style w:type="character" w:customStyle="1" w:styleId="l5not">
    <w:name w:val="l5not"/>
    <w:basedOn w:val="DefaultParagraphFont"/>
    <w:uiPriority w:val="99"/>
    <w:rsid w:val="00B742D3"/>
  </w:style>
  <w:style w:type="character" w:customStyle="1" w:styleId="l5nott">
    <w:name w:val="l5nott"/>
    <w:basedOn w:val="DefaultParagraphFont"/>
    <w:uiPriority w:val="99"/>
    <w:rsid w:val="00B742D3"/>
  </w:style>
  <w:style w:type="character" w:customStyle="1" w:styleId="l5taxt">
    <w:name w:val="l5taxt"/>
    <w:basedOn w:val="DefaultParagraphFont"/>
    <w:uiPriority w:val="99"/>
    <w:rsid w:val="00B742D3"/>
  </w:style>
  <w:style w:type="character" w:customStyle="1" w:styleId="l5pct">
    <w:name w:val="l5pct"/>
    <w:basedOn w:val="DefaultParagraphFont"/>
    <w:uiPriority w:val="99"/>
    <w:rsid w:val="00B742D3"/>
  </w:style>
  <w:style w:type="character" w:customStyle="1" w:styleId="l5pctt">
    <w:name w:val="l5pctt"/>
    <w:basedOn w:val="DefaultParagraphFont"/>
    <w:uiPriority w:val="99"/>
    <w:rsid w:val="00B742D3"/>
  </w:style>
  <w:style w:type="character" w:customStyle="1" w:styleId="l5bul">
    <w:name w:val="l5bul"/>
    <w:basedOn w:val="DefaultParagraphFont"/>
    <w:uiPriority w:val="99"/>
    <w:rsid w:val="00B742D3"/>
  </w:style>
  <w:style w:type="character" w:customStyle="1" w:styleId="l5bult">
    <w:name w:val="l5bult"/>
    <w:basedOn w:val="DefaultParagraphFont"/>
    <w:uiPriority w:val="99"/>
    <w:rsid w:val="00B742D3"/>
  </w:style>
  <w:style w:type="paragraph" w:styleId="Header">
    <w:name w:val="header"/>
    <w:basedOn w:val="Normal"/>
    <w:link w:val="Head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310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1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</Pages>
  <Words>2851</Words>
  <Characters>16541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COMISIE COPIL</cp:lastModifiedBy>
  <cp:revision>14</cp:revision>
  <cp:lastPrinted>2016-12-21T10:35:00Z</cp:lastPrinted>
  <dcterms:created xsi:type="dcterms:W3CDTF">2016-12-21T06:27:00Z</dcterms:created>
  <dcterms:modified xsi:type="dcterms:W3CDTF">2018-06-11T10:11:00Z</dcterms:modified>
</cp:coreProperties>
</file>